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3F0888">
        <w:trPr>
          <w:cantSplit/>
          <w:trHeight w:val="2522"/>
          <w:tblHeader/>
        </w:trPr>
        <w:tc>
          <w:tcPr>
            <w:tcW w:w="0" w:type="auto"/>
            <w:vAlign w:val="center"/>
          </w:tcPr>
          <w:p w:rsidR="003F0888" w:rsidRDefault="003E616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83705" cy="1520190"/>
                  <wp:effectExtent l="19050" t="0" r="0" b="0"/>
                  <wp:docPr id="1" name="obrázek 1" descr="TZ-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TZ-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70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888" w:rsidRDefault="003F0888"/>
    <w:tbl>
      <w:tblPr>
        <w:tblW w:w="9360" w:type="dxa"/>
        <w:jc w:val="center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F0888" w:rsidTr="006F1F08">
        <w:trPr>
          <w:trHeight w:val="11201"/>
          <w:jc w:val="center"/>
        </w:trPr>
        <w:tc>
          <w:tcPr>
            <w:tcW w:w="9360" w:type="dxa"/>
          </w:tcPr>
          <w:p w:rsidR="0058479F" w:rsidRPr="00EE64B7" w:rsidRDefault="0058479F" w:rsidP="00595462">
            <w:pPr>
              <w:pStyle w:val="nadpiszprvy"/>
            </w:pPr>
            <w:r w:rsidRPr="00EE64B7">
              <w:t>P</w:t>
            </w:r>
            <w:r w:rsidR="00BB4E19" w:rsidRPr="00EE64B7">
              <w:t xml:space="preserve">OZVÁNKA </w:t>
            </w:r>
            <w:r w:rsidR="00224D6B">
              <w:t xml:space="preserve">NA </w:t>
            </w:r>
            <w:r w:rsidR="006F1F08">
              <w:t>TISKOVOU KONFERENCI SZPI</w:t>
            </w:r>
          </w:p>
          <w:p w:rsidR="0058479F" w:rsidRPr="00595462" w:rsidRDefault="0058479F" w:rsidP="00595462">
            <w:pPr>
              <w:pStyle w:val="nadpiszprvy"/>
              <w:rPr>
                <w:color w:val="943634"/>
                <w:sz w:val="40"/>
                <w:szCs w:val="40"/>
              </w:rPr>
            </w:pPr>
            <w:r w:rsidRPr="00595462">
              <w:rPr>
                <w:color w:val="943634"/>
                <w:sz w:val="40"/>
                <w:szCs w:val="40"/>
              </w:rPr>
              <w:t>„</w:t>
            </w:r>
            <w:r w:rsidR="00C22D50" w:rsidRPr="00C22D50">
              <w:rPr>
                <w:color w:val="943634"/>
                <w:sz w:val="40"/>
                <w:szCs w:val="40"/>
              </w:rPr>
              <w:t>Kvalita potravin a český spotřebitel</w:t>
            </w:r>
            <w:r w:rsidR="00EE64B7" w:rsidRPr="00595462">
              <w:rPr>
                <w:color w:val="943634"/>
                <w:sz w:val="40"/>
                <w:szCs w:val="40"/>
              </w:rPr>
              <w:t>“</w:t>
            </w:r>
          </w:p>
          <w:p w:rsidR="005D250B" w:rsidRDefault="005D250B" w:rsidP="005D250B">
            <w:pPr>
              <w:jc w:val="center"/>
              <w:rPr>
                <w:rFonts w:ascii="Arial" w:hAnsi="Arial" w:cs="Arial"/>
              </w:rPr>
            </w:pPr>
          </w:p>
          <w:p w:rsidR="005D250B" w:rsidRDefault="005D250B" w:rsidP="005D250B">
            <w:pPr>
              <w:jc w:val="center"/>
              <w:rPr>
                <w:rFonts w:ascii="Arial" w:hAnsi="Arial" w:cs="Arial"/>
              </w:rPr>
            </w:pPr>
          </w:p>
          <w:p w:rsidR="005D250B" w:rsidRDefault="005D250B" w:rsidP="00595462">
            <w:pPr>
              <w:pStyle w:val="nadpiszprvy"/>
            </w:pPr>
          </w:p>
          <w:p w:rsidR="008D3149" w:rsidRPr="00EE64B7" w:rsidRDefault="008D3149" w:rsidP="00595462">
            <w:pPr>
              <w:pStyle w:val="nadpiszprvy"/>
            </w:pPr>
            <w:r w:rsidRPr="00595462">
              <w:t>Termín:</w:t>
            </w:r>
            <w:r w:rsidRPr="00EE64B7">
              <w:t xml:space="preserve"> </w:t>
            </w:r>
            <w:r w:rsidR="00C22D50">
              <w:rPr>
                <w:b w:val="0"/>
              </w:rPr>
              <w:t>29</w:t>
            </w:r>
            <w:r w:rsidRPr="00595462">
              <w:rPr>
                <w:b w:val="0"/>
              </w:rPr>
              <w:t xml:space="preserve">. </w:t>
            </w:r>
            <w:r w:rsidR="00C22D50">
              <w:rPr>
                <w:b w:val="0"/>
              </w:rPr>
              <w:t>února</w:t>
            </w:r>
            <w:r w:rsidRPr="00595462">
              <w:rPr>
                <w:b w:val="0"/>
              </w:rPr>
              <w:t xml:space="preserve">, </w:t>
            </w:r>
            <w:r w:rsidR="00C22D50">
              <w:rPr>
                <w:b w:val="0"/>
              </w:rPr>
              <w:t>10:0</w:t>
            </w:r>
            <w:r w:rsidR="00B613EC">
              <w:rPr>
                <w:b w:val="0"/>
              </w:rPr>
              <w:t>0</w:t>
            </w:r>
            <w:r w:rsidRPr="00595462">
              <w:rPr>
                <w:b w:val="0"/>
              </w:rPr>
              <w:t xml:space="preserve"> hodin</w:t>
            </w:r>
          </w:p>
          <w:p w:rsidR="005D250B" w:rsidRPr="005D250B" w:rsidRDefault="008D3149" w:rsidP="005D250B">
            <w:pPr>
              <w:pStyle w:val="nadpiszprvy"/>
            </w:pPr>
            <w:r w:rsidRPr="00EE64B7">
              <w:t xml:space="preserve">Místo konání: </w:t>
            </w:r>
            <w:r w:rsidR="005D250B" w:rsidRPr="005D250B">
              <w:rPr>
                <w:b w:val="0"/>
              </w:rPr>
              <w:t xml:space="preserve">Mezinárodní potravinářský veletrh </w:t>
            </w:r>
            <w:proofErr w:type="spellStart"/>
            <w:r w:rsidR="005D250B" w:rsidRPr="005D250B">
              <w:rPr>
                <w:b w:val="0"/>
              </w:rPr>
              <w:t>Salima</w:t>
            </w:r>
            <w:proofErr w:type="spellEnd"/>
            <w:r w:rsidR="005D250B" w:rsidRPr="005D250B">
              <w:rPr>
                <w:b w:val="0"/>
              </w:rPr>
              <w:t xml:space="preserve"> 2012</w:t>
            </w:r>
          </w:p>
          <w:p w:rsidR="008D3149" w:rsidRPr="00EE64B7" w:rsidRDefault="00C22D50" w:rsidP="005D250B">
            <w:pPr>
              <w:pStyle w:val="nadpiszprvy"/>
            </w:pPr>
            <w:r>
              <w:rPr>
                <w:b w:val="0"/>
              </w:rPr>
              <w:t>místnost P4 v pavilonu P</w:t>
            </w:r>
            <w:r w:rsidR="006F1F08" w:rsidRPr="006F1F08">
              <w:rPr>
                <w:b w:val="0"/>
              </w:rPr>
              <w:t>,</w:t>
            </w:r>
            <w:r>
              <w:rPr>
                <w:b w:val="0"/>
              </w:rPr>
              <w:t xml:space="preserve"> BVV,</w:t>
            </w:r>
            <w:r w:rsidR="006F1F08" w:rsidRPr="006F1F08">
              <w:rPr>
                <w:b w:val="0"/>
              </w:rPr>
              <w:t xml:space="preserve"> </w:t>
            </w:r>
            <w:r>
              <w:rPr>
                <w:b w:val="0"/>
              </w:rPr>
              <w:t>Výstaviště 1</w:t>
            </w:r>
            <w:r w:rsidR="006F1F08" w:rsidRPr="006F1F08">
              <w:rPr>
                <w:b w:val="0"/>
              </w:rPr>
              <w:t xml:space="preserve">, </w:t>
            </w:r>
            <w:r>
              <w:rPr>
                <w:b w:val="0"/>
              </w:rPr>
              <w:t>Brno 647 00</w:t>
            </w:r>
          </w:p>
          <w:p w:rsidR="008D3149" w:rsidRPr="00EE64B7" w:rsidRDefault="008D3149" w:rsidP="00595462">
            <w:pPr>
              <w:pStyle w:val="nadpiszprvy"/>
            </w:pPr>
          </w:p>
          <w:p w:rsidR="00BB4E19" w:rsidRDefault="00B613EC" w:rsidP="00595462">
            <w:pPr>
              <w:pStyle w:val="nadpiszprvy"/>
              <w:rPr>
                <w:u w:val="single"/>
              </w:rPr>
            </w:pPr>
            <w:r>
              <w:rPr>
                <w:u w:val="single"/>
              </w:rPr>
              <w:t>Konference se</w:t>
            </w:r>
            <w:r w:rsidR="008D3149" w:rsidRPr="00595462">
              <w:rPr>
                <w:u w:val="single"/>
              </w:rPr>
              <w:t xml:space="preserve"> za SZPI zúčastní:</w:t>
            </w:r>
          </w:p>
          <w:p w:rsidR="006F1F08" w:rsidRPr="006F1F08" w:rsidRDefault="006F1F08" w:rsidP="00595462">
            <w:pPr>
              <w:pStyle w:val="nadpiszprvy"/>
            </w:pPr>
            <w:r w:rsidRPr="006F1F08">
              <w:t>Ing. Jakub Šebesta</w:t>
            </w:r>
            <w:r>
              <w:t xml:space="preserve"> </w:t>
            </w:r>
            <w:r w:rsidR="00A42C23" w:rsidRPr="00595462">
              <w:rPr>
                <w:b w:val="0"/>
              </w:rPr>
              <w:t>–</w:t>
            </w:r>
            <w:r>
              <w:t xml:space="preserve"> </w:t>
            </w:r>
            <w:r>
              <w:rPr>
                <w:b w:val="0"/>
              </w:rPr>
              <w:t xml:space="preserve">ústřední </w:t>
            </w:r>
            <w:r w:rsidRPr="00595462">
              <w:rPr>
                <w:b w:val="0"/>
              </w:rPr>
              <w:t xml:space="preserve">ředitel </w:t>
            </w:r>
            <w:r>
              <w:rPr>
                <w:b w:val="0"/>
              </w:rPr>
              <w:t>SZPI</w:t>
            </w:r>
          </w:p>
          <w:p w:rsidR="00B613EC" w:rsidRDefault="008D3149" w:rsidP="00595462">
            <w:pPr>
              <w:pStyle w:val="nadpiszprvy"/>
              <w:rPr>
                <w:b w:val="0"/>
              </w:rPr>
            </w:pPr>
            <w:r w:rsidRPr="00595462">
              <w:t xml:space="preserve">Ing. Martin </w:t>
            </w:r>
            <w:proofErr w:type="spellStart"/>
            <w:r w:rsidRPr="00595462">
              <w:t>Klanica</w:t>
            </w:r>
            <w:proofErr w:type="spellEnd"/>
            <w:r w:rsidRPr="00595462">
              <w:rPr>
                <w:b w:val="0"/>
              </w:rPr>
              <w:t xml:space="preserve"> – </w:t>
            </w:r>
            <w:r w:rsidR="006F1F08">
              <w:rPr>
                <w:b w:val="0"/>
              </w:rPr>
              <w:t>vrchní</w:t>
            </w:r>
            <w:r w:rsidR="00B613EC">
              <w:rPr>
                <w:b w:val="0"/>
              </w:rPr>
              <w:t xml:space="preserve"> </w:t>
            </w:r>
            <w:r w:rsidRPr="00595462">
              <w:rPr>
                <w:b w:val="0"/>
              </w:rPr>
              <w:t xml:space="preserve">ředitel </w:t>
            </w:r>
            <w:r w:rsidR="00A42C23">
              <w:rPr>
                <w:b w:val="0"/>
              </w:rPr>
              <w:t>sekce kontrolní a právní SZPI</w:t>
            </w:r>
            <w:r w:rsidR="00B613EC">
              <w:rPr>
                <w:b w:val="0"/>
              </w:rPr>
              <w:t xml:space="preserve"> </w:t>
            </w:r>
          </w:p>
          <w:p w:rsidR="00595462" w:rsidRPr="00EE64B7" w:rsidRDefault="00595462" w:rsidP="00595462">
            <w:pPr>
              <w:pStyle w:val="nadpiszprvy"/>
              <w:jc w:val="both"/>
            </w:pPr>
          </w:p>
          <w:p w:rsidR="00224D6B" w:rsidRDefault="00224D6B" w:rsidP="00B06BC1">
            <w:pPr>
              <w:pStyle w:val="textzprvy"/>
            </w:pPr>
          </w:p>
          <w:p w:rsidR="009047EB" w:rsidRDefault="009047EB" w:rsidP="00B06BC1">
            <w:pPr>
              <w:pStyle w:val="textzprvy"/>
            </w:pPr>
          </w:p>
          <w:p w:rsidR="006F1F08" w:rsidRDefault="006F1F08" w:rsidP="00B06BC1">
            <w:pPr>
              <w:pStyle w:val="textzprvy"/>
            </w:pPr>
          </w:p>
          <w:p w:rsidR="006F1F08" w:rsidRDefault="006F1F08" w:rsidP="00B06BC1">
            <w:pPr>
              <w:pStyle w:val="textzprvy"/>
            </w:pPr>
          </w:p>
          <w:p w:rsidR="006F1F08" w:rsidRDefault="006F1F08" w:rsidP="00B06BC1">
            <w:pPr>
              <w:pStyle w:val="textzprvy"/>
            </w:pPr>
          </w:p>
          <w:p w:rsidR="006F1F08" w:rsidRDefault="006F1F08" w:rsidP="00B06BC1">
            <w:pPr>
              <w:pStyle w:val="textzprvy"/>
            </w:pPr>
          </w:p>
          <w:p w:rsidR="006F1F08" w:rsidRPr="00EE64B7" w:rsidRDefault="006F1F08" w:rsidP="00B06BC1">
            <w:pPr>
              <w:pStyle w:val="textzprvy"/>
            </w:pPr>
          </w:p>
          <w:p w:rsidR="003F0888" w:rsidRDefault="003F0888" w:rsidP="00B06BC1">
            <w:pPr>
              <w:pStyle w:val="podpiszpvy"/>
            </w:pPr>
          </w:p>
          <w:p w:rsidR="003F0888" w:rsidRPr="00595462" w:rsidRDefault="00EE64B7" w:rsidP="00B06BC1">
            <w:pPr>
              <w:pStyle w:val="podpiszpvy"/>
            </w:pPr>
            <w:r w:rsidRPr="00595462">
              <w:t>Kontaktní údaje:</w:t>
            </w:r>
          </w:p>
          <w:p w:rsidR="00EE64B7" w:rsidRPr="00595462" w:rsidRDefault="006F1F08" w:rsidP="00B06BC1">
            <w:pPr>
              <w:pStyle w:val="podpiszpvy"/>
            </w:pPr>
            <w:r>
              <w:t>Michal Spáčil, tiskový</w:t>
            </w:r>
            <w:r w:rsidR="00EE64B7" w:rsidRPr="00595462">
              <w:t xml:space="preserve"> mluvčí SZPI,</w:t>
            </w:r>
          </w:p>
          <w:p w:rsidR="00EE64B7" w:rsidRPr="00595462" w:rsidRDefault="006F1F08" w:rsidP="00B06BC1">
            <w:pPr>
              <w:pStyle w:val="podpiszpvy"/>
            </w:pPr>
            <w:r>
              <w:t>mobil: 605 229 642</w:t>
            </w:r>
            <w:r w:rsidR="00EE64B7" w:rsidRPr="00595462">
              <w:t>, tel.</w:t>
            </w:r>
            <w:r w:rsidR="00227422">
              <w:t>:</w:t>
            </w:r>
            <w:r w:rsidR="00EE64B7" w:rsidRPr="00595462">
              <w:t xml:space="preserve"> 542 426 633, </w:t>
            </w:r>
            <w:r w:rsidR="00227422">
              <w:t>e-</w:t>
            </w:r>
            <w:r w:rsidR="00EE64B7" w:rsidRPr="00595462">
              <w:t xml:space="preserve">mail: </w:t>
            </w:r>
            <w:hyperlink r:id="rId7" w:history="1">
              <w:r>
                <w:rPr>
                  <w:rStyle w:val="Hypertextovodkaz"/>
                  <w:sz w:val="20"/>
                  <w:szCs w:val="20"/>
                </w:rPr>
                <w:t>michal.spacil@szpi.gov.cz</w:t>
              </w:r>
            </w:hyperlink>
          </w:p>
        </w:tc>
      </w:tr>
    </w:tbl>
    <w:p w:rsidR="003F0888" w:rsidRDefault="003F0888"/>
    <w:sectPr w:rsidR="003F0888" w:rsidSect="007D660E">
      <w:pgSz w:w="11906" w:h="16838"/>
      <w:pgMar w:top="5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2C5"/>
    <w:multiLevelType w:val="hybridMultilevel"/>
    <w:tmpl w:val="E8905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88"/>
    <w:rsid w:val="00065F40"/>
    <w:rsid w:val="00107C19"/>
    <w:rsid w:val="001160E4"/>
    <w:rsid w:val="001F0FD4"/>
    <w:rsid w:val="00224D6B"/>
    <w:rsid w:val="00227422"/>
    <w:rsid w:val="003E26AE"/>
    <w:rsid w:val="003E6164"/>
    <w:rsid w:val="003F0888"/>
    <w:rsid w:val="00583F9E"/>
    <w:rsid w:val="0058479F"/>
    <w:rsid w:val="00595462"/>
    <w:rsid w:val="0059564B"/>
    <w:rsid w:val="005D250B"/>
    <w:rsid w:val="006F1F08"/>
    <w:rsid w:val="007C4BF6"/>
    <w:rsid w:val="007D660E"/>
    <w:rsid w:val="008402A0"/>
    <w:rsid w:val="00845E93"/>
    <w:rsid w:val="008D3149"/>
    <w:rsid w:val="008F3E7B"/>
    <w:rsid w:val="009047EB"/>
    <w:rsid w:val="009C5105"/>
    <w:rsid w:val="00A42C23"/>
    <w:rsid w:val="00A555F7"/>
    <w:rsid w:val="00B06BC1"/>
    <w:rsid w:val="00B613EC"/>
    <w:rsid w:val="00B66281"/>
    <w:rsid w:val="00B839E2"/>
    <w:rsid w:val="00BB4E19"/>
    <w:rsid w:val="00C22D50"/>
    <w:rsid w:val="00C8230D"/>
    <w:rsid w:val="00EE64B7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6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zprvy">
    <w:name w:val="text zprávy"/>
    <w:basedOn w:val="Normln"/>
    <w:autoRedefine/>
    <w:rsid w:val="00B06BC1"/>
    <w:pPr>
      <w:autoSpaceDE w:val="0"/>
      <w:autoSpaceDN w:val="0"/>
      <w:adjustRightInd w:val="0"/>
      <w:spacing w:before="300" w:line="288" w:lineRule="auto"/>
      <w:ind w:right="652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top011">
    <w:name w:val="top011"/>
    <w:basedOn w:val="Standardnpsmoodstavce"/>
    <w:rsid w:val="008D3149"/>
    <w:rPr>
      <w:rFonts w:ascii="Arial" w:hAnsi="Arial" w:cs="Arial" w:hint="default"/>
      <w:b/>
      <w:bCs/>
      <w:color w:val="266524"/>
      <w:sz w:val="17"/>
      <w:szCs w:val="17"/>
    </w:rPr>
  </w:style>
  <w:style w:type="paragraph" w:customStyle="1" w:styleId="podpiszpvy">
    <w:name w:val="podpis zpávy"/>
    <w:basedOn w:val="textzprvy"/>
    <w:autoRedefine/>
    <w:rsid w:val="00595462"/>
    <w:pPr>
      <w:spacing w:before="0"/>
      <w:ind w:right="0"/>
      <w:jc w:val="left"/>
      <w:outlineLvl w:val="0"/>
    </w:pPr>
    <w:rPr>
      <w:i/>
      <w:iCs/>
    </w:rPr>
  </w:style>
  <w:style w:type="paragraph" w:customStyle="1" w:styleId="nadpiszprvy">
    <w:name w:val="nadpis zprávy"/>
    <w:basedOn w:val="Normln"/>
    <w:autoRedefine/>
    <w:rsid w:val="00595462"/>
    <w:pPr>
      <w:spacing w:before="300"/>
      <w:ind w:right="652"/>
      <w:jc w:val="center"/>
    </w:pPr>
    <w:rPr>
      <w:rFonts w:ascii="Arial" w:hAnsi="Arial" w:cs="Arial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D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D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F1F08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5D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6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zprvy">
    <w:name w:val="text zprávy"/>
    <w:basedOn w:val="Normln"/>
    <w:autoRedefine/>
    <w:rsid w:val="00B06BC1"/>
    <w:pPr>
      <w:autoSpaceDE w:val="0"/>
      <w:autoSpaceDN w:val="0"/>
      <w:adjustRightInd w:val="0"/>
      <w:spacing w:before="300" w:line="288" w:lineRule="auto"/>
      <w:ind w:right="652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top011">
    <w:name w:val="top011"/>
    <w:basedOn w:val="Standardnpsmoodstavce"/>
    <w:rsid w:val="008D3149"/>
    <w:rPr>
      <w:rFonts w:ascii="Arial" w:hAnsi="Arial" w:cs="Arial" w:hint="default"/>
      <w:b/>
      <w:bCs/>
      <w:color w:val="266524"/>
      <w:sz w:val="17"/>
      <w:szCs w:val="17"/>
    </w:rPr>
  </w:style>
  <w:style w:type="paragraph" w:customStyle="1" w:styleId="podpiszpvy">
    <w:name w:val="podpis zpávy"/>
    <w:basedOn w:val="textzprvy"/>
    <w:autoRedefine/>
    <w:rsid w:val="00595462"/>
    <w:pPr>
      <w:spacing w:before="0"/>
      <w:ind w:right="0"/>
      <w:jc w:val="left"/>
      <w:outlineLvl w:val="0"/>
    </w:pPr>
    <w:rPr>
      <w:i/>
      <w:iCs/>
    </w:rPr>
  </w:style>
  <w:style w:type="paragraph" w:customStyle="1" w:styleId="nadpiszprvy">
    <w:name w:val="nadpis zprávy"/>
    <w:basedOn w:val="Normln"/>
    <w:autoRedefine/>
    <w:rsid w:val="00595462"/>
    <w:pPr>
      <w:spacing w:before="300"/>
      <w:ind w:right="652"/>
      <w:jc w:val="center"/>
    </w:pPr>
    <w:rPr>
      <w:rFonts w:ascii="Arial" w:hAnsi="Arial" w:cs="Arial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D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D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F1F08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5D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08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l.spacil@szpi.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arkova\Dokumenty\administrativa\formul&#225;&#345;e\hlavicka%20tiskove%20zpravy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tiskove zpravy_cz</Template>
  <TotalTime>0</TotalTime>
  <Pages>1</Pages>
  <Words>81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komarkova</dc:creator>
  <cp:lastModifiedBy>Beránková Jana</cp:lastModifiedBy>
  <cp:revision>2</cp:revision>
  <cp:lastPrinted>2010-02-24T14:16:00Z</cp:lastPrinted>
  <dcterms:created xsi:type="dcterms:W3CDTF">2012-02-24T13:04:00Z</dcterms:created>
  <dcterms:modified xsi:type="dcterms:W3CDTF">2012-02-24T13:04:00Z</dcterms:modified>
</cp:coreProperties>
</file>